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B9" w:rsidRPr="000C1F28" w:rsidRDefault="000703B9" w:rsidP="004C148A">
      <w:pPr>
        <w:jc w:val="right"/>
        <w:rPr>
          <w:rFonts w:ascii="Times New Roman" w:hAnsi="Times New Roman" w:cs="Times New Roman"/>
          <w:bCs/>
          <w:kern w:val="2"/>
          <w:sz w:val="22"/>
          <w:szCs w:val="22"/>
        </w:rPr>
      </w:pPr>
      <w:bookmarkStart w:id="0" w:name="_GoBack"/>
      <w:bookmarkEnd w:id="0"/>
      <w:r w:rsidRPr="000C1F28">
        <w:rPr>
          <w:rFonts w:ascii="Times New Roman" w:hAnsi="Times New Roman" w:cs="Times New Roman"/>
          <w:bCs/>
          <w:sz w:val="22"/>
          <w:szCs w:val="22"/>
        </w:rPr>
        <w:t>Załącznik Nr 1</w:t>
      </w:r>
    </w:p>
    <w:p w:rsidR="000703B9" w:rsidRPr="000C1F28" w:rsidRDefault="000703B9" w:rsidP="004C148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F2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Cs/>
          <w:sz w:val="22"/>
          <w:szCs w:val="22"/>
        </w:rPr>
        <w:t>Ogłoszenia o konkursie</w:t>
      </w:r>
      <w:r w:rsidRPr="000C1F28">
        <w:rPr>
          <w:rFonts w:ascii="Times New Roman" w:hAnsi="Times New Roman" w:cs="Times New Roman"/>
          <w:bCs/>
          <w:sz w:val="22"/>
          <w:szCs w:val="22"/>
        </w:rPr>
        <w:t xml:space="preserve"> na stanowisko </w:t>
      </w:r>
    </w:p>
    <w:p w:rsidR="000703B9" w:rsidRDefault="000703B9" w:rsidP="004C148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F28">
        <w:rPr>
          <w:rFonts w:ascii="Times New Roman" w:hAnsi="Times New Roman" w:cs="Times New Roman"/>
          <w:bCs/>
          <w:sz w:val="22"/>
          <w:szCs w:val="22"/>
        </w:rPr>
        <w:t xml:space="preserve">Dyrektora </w:t>
      </w:r>
      <w:r>
        <w:rPr>
          <w:rFonts w:ascii="Times New Roman" w:hAnsi="Times New Roman" w:cs="Times New Roman"/>
          <w:bCs/>
          <w:sz w:val="22"/>
          <w:szCs w:val="22"/>
        </w:rPr>
        <w:t xml:space="preserve">Zagłębiowskiego Centrum Onkologii </w:t>
      </w:r>
    </w:p>
    <w:p w:rsidR="000703B9" w:rsidRDefault="000703B9" w:rsidP="004C148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Szpital Specjalistyczny im. Sz. Starkiewicza </w:t>
      </w:r>
    </w:p>
    <w:p w:rsidR="000703B9" w:rsidRPr="000C1F28" w:rsidRDefault="000703B9" w:rsidP="004C148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Dąbrowie Górniczej</w:t>
      </w:r>
      <w:r w:rsidRPr="000C1F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703B9" w:rsidRDefault="000703B9" w:rsidP="00B366F6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</w:p>
    <w:p w:rsidR="000703B9" w:rsidRPr="000C1F28" w:rsidRDefault="000703B9" w:rsidP="00B366F6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KW</w:t>
      </w:r>
      <w:r>
        <w:rPr>
          <w:rFonts w:ascii="Times New Roman" w:hAnsi="Times New Roman" w:cs="Times New Roman"/>
          <w:sz w:val="22"/>
          <w:szCs w:val="22"/>
        </w:rPr>
        <w:t xml:space="preserve">ESTIONARIUSZ OSOBOWY DLA OSOBY </w:t>
      </w:r>
      <w:r>
        <w:rPr>
          <w:rFonts w:ascii="Times New Roman" w:hAnsi="Times New Roman" w:cs="Times New Roman"/>
          <w:sz w:val="22"/>
          <w:szCs w:val="22"/>
        </w:rPr>
        <w:br/>
      </w:r>
      <w:r w:rsidRPr="000C1F28">
        <w:rPr>
          <w:rFonts w:ascii="Times New Roman" w:hAnsi="Times New Roman" w:cs="Times New Roman"/>
          <w:sz w:val="22"/>
          <w:szCs w:val="22"/>
        </w:rPr>
        <w:t>UBIEGAJĄCEJ SIĘ O ZATRUDNIENIE</w:t>
      </w:r>
    </w:p>
    <w:p w:rsidR="000703B9" w:rsidRPr="000C1F28" w:rsidRDefault="000703B9" w:rsidP="00B366F6">
      <w:pPr>
        <w:rPr>
          <w:rFonts w:ascii="Times New Roman" w:hAnsi="Times New Roman" w:cs="Times New Roman"/>
          <w:sz w:val="22"/>
          <w:szCs w:val="22"/>
        </w:rPr>
      </w:pPr>
    </w:p>
    <w:p w:rsidR="000703B9" w:rsidRPr="000C1F28" w:rsidRDefault="000703B9" w:rsidP="00B366F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1. Imię (imiona) i nazwisko.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0703B9" w:rsidRPr="000C1F28" w:rsidRDefault="000703B9" w:rsidP="00B366F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2. Data urodzenia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</w:t>
      </w:r>
    </w:p>
    <w:p w:rsidR="000703B9" w:rsidRPr="000C1F28" w:rsidRDefault="000703B9" w:rsidP="00B366F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3. Dane kontaktowe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</w:t>
      </w:r>
    </w:p>
    <w:p w:rsidR="000703B9" w:rsidRPr="000C1F28" w:rsidRDefault="000703B9" w:rsidP="00B366F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4. Wykształcenie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0703B9" w:rsidRPr="000C1F28" w:rsidRDefault="000703B9" w:rsidP="00B366F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(nazwa szkoły i rok jej ukończenia)</w:t>
      </w:r>
    </w:p>
    <w:p w:rsidR="000703B9" w:rsidRPr="000C1F28" w:rsidRDefault="000703B9" w:rsidP="00B366F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0703B9" w:rsidRPr="000C1F28" w:rsidRDefault="000703B9" w:rsidP="00B366F6">
      <w:pPr>
        <w:pStyle w:val="BodyTextInden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 (zawód, specjalność, stopień naukowy, tytuł zawodowy, tytuł naukowy)</w:t>
      </w:r>
    </w:p>
    <w:p w:rsidR="000703B9" w:rsidRPr="000C1F28" w:rsidRDefault="000703B9" w:rsidP="00B366F6">
      <w:pPr>
        <w:spacing w:line="360" w:lineRule="auto"/>
        <w:ind w:left="142" w:hanging="142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5. Kwalifikacje zawodowe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3B9" w:rsidRDefault="000703B9" w:rsidP="00B366F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(kurs, studia podyplomowe, data ukończenia nauki lub data rozpoczęcia nauki w przypadku jej trwania)</w:t>
      </w:r>
    </w:p>
    <w:p w:rsidR="000703B9" w:rsidRPr="000C1F28" w:rsidRDefault="000703B9" w:rsidP="00B366F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703B9" w:rsidRPr="000C1F28" w:rsidRDefault="000703B9" w:rsidP="00B366F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6. Przebieg dotychczasowego zatrudnienia (w przypadku wymaganego stażu pracy)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3B9" w:rsidRPr="000C1F28" w:rsidRDefault="000703B9" w:rsidP="00B366F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 (wskazać okresy zatrudnienia u kolejnych pracodawców oraz zajmowane stanowiska pracy)</w:t>
      </w:r>
    </w:p>
    <w:p w:rsidR="000703B9" w:rsidRPr="000C1F28" w:rsidRDefault="000703B9" w:rsidP="00B366F6">
      <w:pPr>
        <w:rPr>
          <w:rFonts w:ascii="Times New Roman" w:hAnsi="Times New Roman" w:cs="Times New Roman"/>
          <w:sz w:val="22"/>
          <w:szCs w:val="22"/>
        </w:rPr>
      </w:pPr>
    </w:p>
    <w:p w:rsidR="000703B9" w:rsidRPr="000C1F28" w:rsidRDefault="000703B9" w:rsidP="00B366F6">
      <w:pPr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>...............................................................</w:t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  <w:r w:rsidRPr="000C1F28">
        <w:rPr>
          <w:rFonts w:ascii="Times New Roman" w:hAnsi="Times New Roman" w:cs="Times New Roman"/>
          <w:sz w:val="22"/>
          <w:szCs w:val="22"/>
        </w:rPr>
        <w:tab/>
      </w:r>
    </w:p>
    <w:p w:rsidR="000703B9" w:rsidRPr="000C1F28" w:rsidRDefault="000703B9" w:rsidP="00B366F6">
      <w:pPr>
        <w:ind w:left="360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          (miejscowość i data)</w:t>
      </w:r>
    </w:p>
    <w:p w:rsidR="000703B9" w:rsidRPr="000C1F28" w:rsidRDefault="000703B9" w:rsidP="00B366F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0703B9" w:rsidRPr="000C1F28" w:rsidRDefault="000703B9" w:rsidP="00B366F6">
      <w:pPr>
        <w:pStyle w:val="Title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0C1F28">
        <w:rPr>
          <w:rFonts w:ascii="Times New Roman" w:hAnsi="Times New Roman"/>
          <w:sz w:val="22"/>
          <w:szCs w:val="22"/>
        </w:rPr>
        <w:tab/>
      </w:r>
      <w:r w:rsidRPr="000C1F28">
        <w:rPr>
          <w:rFonts w:ascii="Times New Roman" w:hAnsi="Times New Roman"/>
          <w:sz w:val="22"/>
          <w:szCs w:val="22"/>
        </w:rPr>
        <w:tab/>
      </w:r>
      <w:r w:rsidRPr="000C1F28">
        <w:rPr>
          <w:rFonts w:ascii="Times New Roman" w:hAnsi="Times New Roman"/>
          <w:sz w:val="22"/>
          <w:szCs w:val="22"/>
        </w:rPr>
        <w:tab/>
      </w:r>
      <w:r w:rsidRPr="000C1F28">
        <w:rPr>
          <w:rFonts w:ascii="Times New Roman" w:hAnsi="Times New Roman"/>
          <w:sz w:val="22"/>
          <w:szCs w:val="22"/>
        </w:rPr>
        <w:tab/>
      </w:r>
      <w:r w:rsidRPr="000C1F28">
        <w:rPr>
          <w:rFonts w:ascii="Times New Roman" w:hAnsi="Times New Roman"/>
          <w:sz w:val="22"/>
          <w:szCs w:val="22"/>
        </w:rPr>
        <w:tab/>
      </w:r>
      <w:r w:rsidRPr="000C1F28"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0C1F28">
        <w:rPr>
          <w:rFonts w:ascii="Times New Roman" w:hAnsi="Times New Roman"/>
          <w:b w:val="0"/>
          <w:bCs w:val="0"/>
          <w:sz w:val="22"/>
          <w:szCs w:val="22"/>
        </w:rPr>
        <w:t>(podpis osoby ubiegającej się o zatrudnienie)</w:t>
      </w:r>
    </w:p>
    <w:p w:rsidR="000703B9" w:rsidRPr="000C1F28" w:rsidRDefault="000703B9" w:rsidP="00B366F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703B9" w:rsidRPr="0008159E" w:rsidRDefault="000703B9" w:rsidP="00B366F6">
      <w:pPr>
        <w:rPr>
          <w:rFonts w:ascii="Times New Roman" w:hAnsi="Times New Roman" w:cs="Times New Roman"/>
          <w:bCs/>
          <w:sz w:val="16"/>
          <w:szCs w:val="16"/>
        </w:rPr>
      </w:pPr>
      <w:r w:rsidRPr="0008159E">
        <w:rPr>
          <w:rFonts w:ascii="Times New Roman" w:hAnsi="Times New Roman" w:cs="Times New Roman"/>
          <w:bCs/>
          <w:sz w:val="16"/>
          <w:szCs w:val="16"/>
        </w:rPr>
        <w:t>„Zgodnie z art. 13 ust. 1 i 2 ogólnego rozporządzenia o ochronie danych osobowych z dnia 27 kwietnia 2016 roku informuję, że: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 xml:space="preserve">Administratorem Pani/Pana danych osobowych jest Prezydent Miasta Dąbrowa Górnicza z siedzibą w Urzędzie Miejskim                             w Dąbrowie Górniczej ul. Graniczna 21, tel. (32) 295 67 00, e-mail: </w:t>
      </w:r>
      <w:hyperlink r:id="rId7" w:history="1">
        <w:r w:rsidRPr="0008159E">
          <w:rPr>
            <w:rStyle w:val="Hyperlink"/>
            <w:rFonts w:ascii="Times New Roman" w:hAnsi="Times New Roman"/>
            <w:color w:val="auto"/>
            <w:sz w:val="16"/>
            <w:szCs w:val="16"/>
          </w:rPr>
          <w:t>um@dabrowa-gornicza.pl</w:t>
        </w:r>
      </w:hyperlink>
      <w:r w:rsidRPr="0008159E">
        <w:rPr>
          <w:rFonts w:ascii="Times New Roman" w:hAnsi="Times New Roman" w:cs="Times New Roman"/>
          <w:sz w:val="16"/>
          <w:szCs w:val="16"/>
        </w:rPr>
        <w:t>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 xml:space="preserve">Inspektorem Ochrony Danych wyznaczonym przez Prezydenta Miasta Dąbrowa Górnicza  jest Pani Mirosława Danecka: kontakt do Inspektora Ochrony  Danych (32) 295 67 34, e-mail: </w:t>
      </w:r>
      <w:hyperlink r:id="rId8" w:history="1">
        <w:r w:rsidRPr="0008159E">
          <w:rPr>
            <w:rStyle w:val="Hyperlink"/>
            <w:rFonts w:ascii="Times New Roman" w:hAnsi="Times New Roman"/>
            <w:color w:val="auto"/>
            <w:sz w:val="16"/>
            <w:szCs w:val="16"/>
          </w:rPr>
          <w:t>iodo@dabrowa-gornicza.pl</w:t>
        </w:r>
      </w:hyperlink>
      <w:r w:rsidRPr="0008159E">
        <w:rPr>
          <w:rFonts w:ascii="Times New Roman" w:hAnsi="Times New Roman" w:cs="Times New Roman"/>
          <w:sz w:val="16"/>
          <w:szCs w:val="16"/>
        </w:rPr>
        <w:t>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Pani/Pana dane osobowe przetwarzane będą w celu rekrutacji na podstawie art. 6 ust. 1 lit. a ogólnego Rozporządzenia o ochronie danych osobowych z dnia 27 kwietnia 2016 roku oraz Kodeksu Pracy z dnia 26 czerwca 1974 roku.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Pani/Pana dane osobowe będą przetwarzane przez okres 3 miesięcy.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Posiada Pani/Pan prawo dostępu do treści swoich danych i ich poprawiania, sprostowania, usunięcia, ograniczenia przetwarzania, wniesienia sprzeciwu, cofnięcia zgody na przetwarzanie.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Osobowych, gdy przetwarzanie danych osobowych Pani/Pana dotyczących naruszałoby przepisy ogólnego rozporządzenia o ochronie danych osobowych z dnia 27 kwietnia 2016 roku.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Podanie danych osobowych jest obligatoryjne w oparciu o przepisy prawa, a w pozostałym zakresie jest dobrowolne.</w:t>
      </w:r>
    </w:p>
    <w:p w:rsidR="000703B9" w:rsidRPr="0008159E" w:rsidRDefault="000703B9" w:rsidP="00B366F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16"/>
          <w:szCs w:val="16"/>
        </w:rPr>
      </w:pPr>
      <w:r w:rsidRPr="0008159E">
        <w:rPr>
          <w:rFonts w:ascii="Times New Roman" w:hAnsi="Times New Roman" w:cs="Times New Roman"/>
          <w:sz w:val="16"/>
          <w:szCs w:val="16"/>
        </w:rPr>
        <w:t>Pani/Pana dane osobowe nie podlegają zautomatyzowanemu podejmowaniu decyzji w tym profilowaniu.”</w:t>
      </w:r>
    </w:p>
    <w:p w:rsidR="000703B9" w:rsidRPr="003A414E" w:rsidRDefault="000703B9" w:rsidP="00B366F6">
      <w:pPr>
        <w:rPr>
          <w:rFonts w:ascii="Times New Roman" w:hAnsi="Times New Roman"/>
          <w:sz w:val="22"/>
          <w:szCs w:val="22"/>
        </w:rPr>
      </w:pPr>
      <w:r w:rsidRPr="00F11576">
        <w:rPr>
          <w:rFonts w:ascii="Times New Roman" w:hAnsi="Times New Roman" w:cs="Times New Roman"/>
          <w:color w:val="FFFFFF"/>
          <w:sz w:val="22"/>
          <w:szCs w:val="22"/>
        </w:rPr>
        <w:t>Prezydent Miasta</w:t>
      </w:r>
    </w:p>
    <w:p w:rsidR="000703B9" w:rsidRDefault="000703B9" w:rsidP="00692D88">
      <w:pPr>
        <w:rPr>
          <w:rFonts w:ascii="Times New Roman" w:hAnsi="Times New Roman" w:cs="Times New Roman"/>
          <w:color w:val="FFFFFF"/>
          <w:sz w:val="22"/>
          <w:szCs w:val="22"/>
        </w:rPr>
      </w:pPr>
    </w:p>
    <w:p w:rsidR="000703B9" w:rsidRDefault="000703B9" w:rsidP="00B366F6">
      <w:pPr>
        <w:ind w:left="7799"/>
        <w:rPr>
          <w:rFonts w:ascii="Times New Roman" w:hAnsi="Times New Roman" w:cs="Times New Roman"/>
          <w:color w:val="FFFFFF"/>
          <w:sz w:val="22"/>
          <w:szCs w:val="22"/>
        </w:rPr>
      </w:pPr>
    </w:p>
    <w:p w:rsidR="000703B9" w:rsidRDefault="000703B9" w:rsidP="00B366F6">
      <w:pPr>
        <w:ind w:left="7799"/>
        <w:rPr>
          <w:rFonts w:ascii="Times New Roman" w:hAnsi="Times New Roman" w:cs="Times New Roman"/>
          <w:color w:val="FFFFFF"/>
          <w:sz w:val="22"/>
          <w:szCs w:val="22"/>
        </w:rPr>
      </w:pPr>
    </w:p>
    <w:p w:rsidR="000703B9" w:rsidRPr="000C1F28" w:rsidRDefault="000703B9" w:rsidP="004C148A">
      <w:pPr>
        <w:jc w:val="right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0C1F28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</w:p>
    <w:p w:rsidR="000703B9" w:rsidRPr="000C1F28" w:rsidRDefault="000703B9" w:rsidP="00692D8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F2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Cs/>
          <w:sz w:val="22"/>
          <w:szCs w:val="22"/>
        </w:rPr>
        <w:t>Ogłoszenia o konkursie</w:t>
      </w:r>
      <w:r w:rsidRPr="000C1F28">
        <w:rPr>
          <w:rFonts w:ascii="Times New Roman" w:hAnsi="Times New Roman" w:cs="Times New Roman"/>
          <w:bCs/>
          <w:sz w:val="22"/>
          <w:szCs w:val="22"/>
        </w:rPr>
        <w:t xml:space="preserve"> na stanowisko </w:t>
      </w:r>
    </w:p>
    <w:p w:rsidR="000703B9" w:rsidRDefault="000703B9" w:rsidP="00692D8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F28">
        <w:rPr>
          <w:rFonts w:ascii="Times New Roman" w:hAnsi="Times New Roman" w:cs="Times New Roman"/>
          <w:bCs/>
          <w:sz w:val="22"/>
          <w:szCs w:val="22"/>
        </w:rPr>
        <w:t xml:space="preserve">Dyrektora </w:t>
      </w:r>
      <w:r>
        <w:rPr>
          <w:rFonts w:ascii="Times New Roman" w:hAnsi="Times New Roman" w:cs="Times New Roman"/>
          <w:bCs/>
          <w:sz w:val="22"/>
          <w:szCs w:val="22"/>
        </w:rPr>
        <w:t xml:space="preserve">Zagłębiowskiego Centrum Onkologii </w:t>
      </w:r>
    </w:p>
    <w:p w:rsidR="000703B9" w:rsidRDefault="000703B9" w:rsidP="00692D8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Szpital Specjalistyczny im. Sz. Starkiewicza </w:t>
      </w:r>
    </w:p>
    <w:p w:rsidR="000703B9" w:rsidRPr="000C1F28" w:rsidRDefault="000703B9" w:rsidP="00692D88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 Dąbrowie Górniczej</w:t>
      </w:r>
      <w:r w:rsidRPr="000C1F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703B9" w:rsidRPr="000C1F28" w:rsidRDefault="000703B9" w:rsidP="00B366F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703B9" w:rsidRPr="000C1F28" w:rsidRDefault="000703B9" w:rsidP="00B366F6">
      <w:pPr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……………..</w:t>
      </w:r>
    </w:p>
    <w:p w:rsidR="000703B9" w:rsidRPr="000C1F28" w:rsidRDefault="000703B9" w:rsidP="00B366F6">
      <w:pPr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imię i nazwisko osoby składającej oświadczenie</w:t>
      </w:r>
    </w:p>
    <w:p w:rsidR="000703B9" w:rsidRPr="000C1F28" w:rsidRDefault="000703B9" w:rsidP="00B366F6">
      <w:pPr>
        <w:rPr>
          <w:rFonts w:ascii="Times New Roman" w:hAnsi="Times New Roman" w:cs="Times New Roman"/>
          <w:iCs/>
          <w:sz w:val="22"/>
          <w:szCs w:val="22"/>
        </w:rPr>
      </w:pPr>
    </w:p>
    <w:p w:rsidR="000703B9" w:rsidRPr="000C1F28" w:rsidRDefault="000703B9" w:rsidP="00B366F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1F28">
        <w:rPr>
          <w:rFonts w:ascii="Times New Roman" w:hAnsi="Times New Roman" w:cs="Times New Roman"/>
          <w:b/>
          <w:bCs/>
          <w:sz w:val="22"/>
          <w:szCs w:val="22"/>
        </w:rPr>
        <w:t xml:space="preserve">O Ś W I A D C Z E N I E </w:t>
      </w:r>
    </w:p>
    <w:p w:rsidR="000703B9" w:rsidRPr="000C1F28" w:rsidRDefault="000703B9" w:rsidP="00B366F6">
      <w:pPr>
        <w:rPr>
          <w:rFonts w:ascii="Times New Roman" w:hAnsi="Times New Roman" w:cs="Times New Roman"/>
          <w:iCs/>
          <w:sz w:val="22"/>
          <w:szCs w:val="22"/>
        </w:rPr>
      </w:pPr>
    </w:p>
    <w:p w:rsidR="000703B9" w:rsidRPr="000C1F28" w:rsidRDefault="000703B9" w:rsidP="00B366F6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W związku z ubieganiem się o zatrudnienie na stanowisku:</w:t>
      </w:r>
    </w:p>
    <w:p w:rsidR="000703B9" w:rsidRDefault="000703B9" w:rsidP="00B366F6">
      <w:pPr>
        <w:ind w:firstLine="36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Dyrektora </w:t>
      </w:r>
      <w:r>
        <w:rPr>
          <w:rFonts w:ascii="Times New Roman" w:hAnsi="Times New Roman" w:cs="Times New Roman"/>
          <w:bCs/>
          <w:sz w:val="22"/>
          <w:szCs w:val="22"/>
        </w:rPr>
        <w:t>Zagłębiowskiego Centrum Onkologii Szpital Specjalistyczny im. Sz. Starkiewicza</w:t>
      </w:r>
      <w:r w:rsidRPr="00105EA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br/>
        <w:t>w Dąbrowie Górniczej</w:t>
      </w:r>
    </w:p>
    <w:p w:rsidR="000703B9" w:rsidRPr="000C1F28" w:rsidRDefault="000703B9" w:rsidP="00B366F6">
      <w:pPr>
        <w:ind w:firstLine="36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0703B9" w:rsidRPr="000C1F28" w:rsidRDefault="000703B9" w:rsidP="00B366F6">
      <w:pPr>
        <w:ind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oświadczam, że:</w:t>
      </w:r>
    </w:p>
    <w:p w:rsidR="000703B9" w:rsidRPr="000C1F28" w:rsidRDefault="000703B9" w:rsidP="00B366F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nie byłem/-am</w:t>
      </w:r>
      <w:r w:rsidRPr="000C1F28">
        <w:rPr>
          <w:rFonts w:ascii="Times New Roman" w:hAnsi="Times New Roman" w:cs="Times New Roman"/>
          <w:iCs/>
          <w:sz w:val="22"/>
          <w:szCs w:val="22"/>
        </w:rPr>
        <w:t xml:space="preserve"> skazany prawomocnym wyrokiem sądu za umyślne prze</w:t>
      </w:r>
      <w:r>
        <w:rPr>
          <w:rFonts w:ascii="Times New Roman" w:hAnsi="Times New Roman" w:cs="Times New Roman"/>
          <w:iCs/>
          <w:sz w:val="22"/>
          <w:szCs w:val="22"/>
        </w:rPr>
        <w:t xml:space="preserve">stępstwo ścigane </w:t>
      </w:r>
      <w:r>
        <w:rPr>
          <w:rFonts w:ascii="Times New Roman" w:hAnsi="Times New Roman" w:cs="Times New Roman"/>
          <w:iCs/>
          <w:sz w:val="22"/>
          <w:szCs w:val="22"/>
        </w:rPr>
        <w:br/>
        <w:t xml:space="preserve">z </w:t>
      </w:r>
      <w:r w:rsidRPr="000C1F28">
        <w:rPr>
          <w:rFonts w:ascii="Times New Roman" w:hAnsi="Times New Roman" w:cs="Times New Roman"/>
          <w:iCs/>
          <w:sz w:val="22"/>
          <w:szCs w:val="22"/>
        </w:rPr>
        <w:t>oskarżenia publicznego lub umyślne przestępstwo skarbowe,</w:t>
      </w:r>
    </w:p>
    <w:p w:rsidR="000703B9" w:rsidRPr="002131AE" w:rsidRDefault="000703B9" w:rsidP="002131AE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posiadam pełną zdolność do czynności prawnych oraz korzystam z pełni praw publicznych,</w:t>
      </w:r>
      <w:r w:rsidRPr="002131A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703B9" w:rsidRPr="002131AE" w:rsidRDefault="000703B9" w:rsidP="002131AE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nie jestem objęty/-a prawomocnie orzeczonym zakazem wykonywania zawodu objętego konkursem, zawieszeniem wykonywania zawodu, ograniczeniem wykonywania zawodu lub zakazem zajmowania stanowiska objętego konkursem,</w:t>
      </w:r>
    </w:p>
    <w:p w:rsidR="000703B9" w:rsidRPr="002131AE" w:rsidRDefault="000703B9" w:rsidP="002131AE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nie jestem objęty/-a zakazem pełnienia funkcji kierowniczych związanych z dysponowaniem środkami publicznymi, o których mowa w art. 31, ust. 1, pkt 4 ustawy z dnia 17 grudnia 2004 r. </w:t>
      </w:r>
      <w:r>
        <w:rPr>
          <w:rFonts w:ascii="Times New Roman" w:hAnsi="Times New Roman" w:cs="Times New Roman"/>
          <w:bCs/>
          <w:sz w:val="22"/>
          <w:szCs w:val="22"/>
        </w:rPr>
        <w:br/>
        <w:t>o odpowiedzialności za naruszenie dyscypliny finansów publicznych (tekst jednolity Dz. U. z 2018 r. poz. 1458, z późn. zm.),</w:t>
      </w:r>
    </w:p>
    <w:p w:rsidR="000703B9" w:rsidRPr="000C1F28" w:rsidRDefault="000703B9" w:rsidP="00B366F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w przypadku wyboru mojej oferty zobowiązuję się do niewykonywania zajęć pozostających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0C1F28">
        <w:rPr>
          <w:rFonts w:ascii="Times New Roman" w:hAnsi="Times New Roman" w:cs="Times New Roman"/>
          <w:sz w:val="22"/>
          <w:szCs w:val="22"/>
        </w:rPr>
        <w:t>w sprzeczności lub związanych z zajęciami, które będę wykonywał (-a) w ramach obowiązków służbowych, wywołujących uzasadnione podejrzenie o stronniczość lub interesowność oraz zajęć sprzecznych z obowiązkami wynikającymi z ustawy,</w:t>
      </w:r>
    </w:p>
    <w:p w:rsidR="000703B9" w:rsidRPr="0012172F" w:rsidRDefault="000703B9" w:rsidP="00B366F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2172F">
        <w:rPr>
          <w:rFonts w:ascii="Times New Roman" w:hAnsi="Times New Roman" w:cs="Times New Roman"/>
          <w:sz w:val="22"/>
          <w:szCs w:val="22"/>
        </w:rPr>
        <w:t xml:space="preserve">na podstawie art. 6 ust. 1 lit. A ogólnego rozporządzenia Parlamentu Europejskiego i Rady (UE) 2016/679 z dnia 27 kwietnia 2016 r. w sprawie ochrony osób fizycznych w związku </w:t>
      </w:r>
      <w:r w:rsidRPr="0012172F">
        <w:rPr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oraz uchylenia dyrektywy 95/46/WE, </w:t>
      </w:r>
      <w:r>
        <w:rPr>
          <w:rFonts w:ascii="Times New Roman" w:hAnsi="Times New Roman" w:cs="Times New Roman"/>
          <w:sz w:val="22"/>
          <w:szCs w:val="22"/>
        </w:rPr>
        <w:t xml:space="preserve">a także zgodnie z § 12 ust. 3 Rozporządzenia </w:t>
      </w:r>
      <w:r w:rsidRPr="00CB6E1B">
        <w:rPr>
          <w:rFonts w:ascii="Times New Roman" w:hAnsi="Times New Roman" w:cs="Times New Roman"/>
          <w:sz w:val="22"/>
          <w:szCs w:val="22"/>
        </w:rPr>
        <w:t xml:space="preserve">Ministra Zdrowia </w:t>
      </w:r>
      <w:r>
        <w:rPr>
          <w:rFonts w:ascii="Times New Roman" w:hAnsi="Times New Roman" w:cs="Times New Roman"/>
          <w:sz w:val="22"/>
          <w:szCs w:val="22"/>
        </w:rPr>
        <w:br/>
      </w:r>
      <w:r w:rsidRPr="00CB6E1B">
        <w:rPr>
          <w:rFonts w:ascii="Times New Roman" w:hAnsi="Times New Roman" w:cs="Times New Roman"/>
          <w:sz w:val="22"/>
          <w:szCs w:val="22"/>
        </w:rPr>
        <w:t>z dnia 6 lutego 2012 r. w sprawie sposobu przeprowadzania konkursu na niektóre stanowiska kierownicze w podmiocie leczniczym niebędącym przedsiębiorcą (tekst jednolity Dz. U. z 2018 r. poz. 393)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12172F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2"/>
          <w:szCs w:val="22"/>
        </w:rPr>
        <w:t xml:space="preserve">w celu przeprowadzenia postępowania konkursowego na stanowisko  </w:t>
      </w:r>
      <w:r>
        <w:rPr>
          <w:rFonts w:ascii="Times New Roman" w:hAnsi="Times New Roman" w:cs="Times New Roman"/>
          <w:iCs/>
          <w:sz w:val="22"/>
          <w:szCs w:val="22"/>
        </w:rPr>
        <w:t xml:space="preserve">Dyrektora </w:t>
      </w:r>
      <w:r>
        <w:rPr>
          <w:rFonts w:ascii="Times New Roman" w:hAnsi="Times New Roman" w:cs="Times New Roman"/>
          <w:bCs/>
          <w:sz w:val="22"/>
          <w:szCs w:val="22"/>
        </w:rPr>
        <w:t>Zagłębiowskiego Centrum Onkologii Szpital Specjalistyczny im. Sz. Starkiewicza</w:t>
      </w:r>
      <w:r w:rsidRPr="00105EA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 Dąbrowie Górniczej</w:t>
      </w:r>
    </w:p>
    <w:p w:rsidR="000703B9" w:rsidRPr="0012172F" w:rsidRDefault="000703B9" w:rsidP="00B366F6">
      <w:pPr>
        <w:pStyle w:val="ListParagraph"/>
        <w:widowControl/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2172F">
        <w:rPr>
          <w:rFonts w:ascii="Times New Roman" w:hAnsi="Times New Roman" w:cs="Times New Roman"/>
          <w:sz w:val="22"/>
          <w:szCs w:val="22"/>
        </w:rPr>
        <w:t>jednocześnie oświadczam, że zostałem/am poinformowany/a, że zgoda może być wy</w:t>
      </w:r>
      <w:r>
        <w:rPr>
          <w:rFonts w:ascii="Times New Roman" w:hAnsi="Times New Roman" w:cs="Times New Roman"/>
          <w:sz w:val="22"/>
          <w:szCs w:val="22"/>
        </w:rPr>
        <w:t xml:space="preserve">cofana </w:t>
      </w:r>
      <w:r>
        <w:rPr>
          <w:rFonts w:ascii="Times New Roman" w:hAnsi="Times New Roman" w:cs="Times New Roman"/>
          <w:sz w:val="22"/>
          <w:szCs w:val="22"/>
        </w:rPr>
        <w:br/>
      </w:r>
      <w:r w:rsidRPr="0012172F">
        <w:rPr>
          <w:rFonts w:ascii="Times New Roman" w:hAnsi="Times New Roman" w:cs="Times New Roman"/>
          <w:sz w:val="22"/>
          <w:szCs w:val="22"/>
        </w:rPr>
        <w:t>w każdym czasie,</w:t>
      </w:r>
    </w:p>
    <w:p w:rsidR="000703B9" w:rsidRDefault="000703B9" w:rsidP="00B366F6">
      <w:pPr>
        <w:pStyle w:val="ListParagraph"/>
        <w:widowControl/>
        <w:numPr>
          <w:ilvl w:val="0"/>
          <w:numId w:val="2"/>
        </w:numPr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zapoznałem/am się z treścią klauzuli informacyjnej, w tym o sposobach przetwarzania moich danych osobowych.                                          </w:t>
      </w:r>
    </w:p>
    <w:p w:rsidR="000703B9" w:rsidRDefault="000703B9" w:rsidP="00B366F6">
      <w:pPr>
        <w:pStyle w:val="ListParagraph"/>
        <w:widowControl/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03B9" w:rsidRPr="00EF7A8C" w:rsidRDefault="000703B9" w:rsidP="00B366F6">
      <w:pPr>
        <w:pStyle w:val="ListParagraph"/>
        <w:widowControl/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03B9" w:rsidRPr="000C1F28" w:rsidRDefault="000703B9" w:rsidP="00B366F6">
      <w:pPr>
        <w:jc w:val="both"/>
        <w:rPr>
          <w:rFonts w:ascii="Times New Roman" w:hAnsi="Times New Roman" w:cs="Times New Roman"/>
          <w:sz w:val="22"/>
          <w:szCs w:val="22"/>
        </w:rPr>
      </w:pPr>
      <w:r w:rsidRPr="000C1F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0C1F28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C1F28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0703B9" w:rsidRPr="000C1F28" w:rsidRDefault="000703B9" w:rsidP="00B366F6">
      <w:pPr>
        <w:ind w:left="4254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m</w:t>
      </w:r>
      <w:r w:rsidRPr="000C1F28">
        <w:rPr>
          <w:rFonts w:ascii="Times New Roman" w:hAnsi="Times New Roman" w:cs="Times New Roman"/>
          <w:iCs/>
          <w:sz w:val="22"/>
          <w:szCs w:val="22"/>
        </w:rPr>
        <w:t>iejsce, data i podpis złożenia oświadczenia</w:t>
      </w:r>
    </w:p>
    <w:p w:rsidR="000703B9" w:rsidRDefault="000703B9" w:rsidP="00B366F6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703B9" w:rsidRDefault="000703B9" w:rsidP="00B366F6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703B9" w:rsidRPr="000C1F28" w:rsidRDefault="000703B9" w:rsidP="00B366F6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703B9" w:rsidRPr="000C1F28" w:rsidRDefault="000703B9" w:rsidP="00B366F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C1F28">
        <w:rPr>
          <w:rFonts w:ascii="Times New Roman" w:hAnsi="Times New Roman" w:cs="Times New Roman"/>
          <w:sz w:val="18"/>
          <w:szCs w:val="18"/>
        </w:rPr>
        <w:t>Podanie danych osobowych przez Pana/Panią jest dobrowolne, ale niezbędne w celu rekrutacji obecnej i przyszłej.</w:t>
      </w:r>
    </w:p>
    <w:p w:rsidR="000703B9" w:rsidRDefault="000703B9" w:rsidP="00B366F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C1F28">
        <w:rPr>
          <w:rFonts w:ascii="Times New Roman" w:hAnsi="Times New Roman" w:cs="Times New Roman"/>
          <w:sz w:val="18"/>
          <w:szCs w:val="18"/>
        </w:rPr>
        <w:t>Wycofanie zgody nie wpływa na zgodność z prawem przetwarzania, którego dokonano na podstawie zgody przed jej wycofaniem.</w:t>
      </w:r>
    </w:p>
    <w:p w:rsidR="000703B9" w:rsidRDefault="000703B9" w:rsidP="00B366F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703B9" w:rsidRPr="000C1F28" w:rsidRDefault="000703B9" w:rsidP="00B366F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703B9" w:rsidRPr="0008159E" w:rsidRDefault="000703B9" w:rsidP="00B366F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1F28">
        <w:rPr>
          <w:rFonts w:ascii="Times New Roman" w:hAnsi="Times New Roman" w:cs="Times New Roman"/>
          <w:iCs/>
          <w:sz w:val="22"/>
          <w:szCs w:val="22"/>
        </w:rPr>
        <w:t>………………………….........................................</w:t>
      </w:r>
      <w:r>
        <w:rPr>
          <w:rFonts w:ascii="Times New Roman" w:hAnsi="Times New Roman" w:cs="Times New Roman"/>
          <w:iCs/>
          <w:sz w:val="22"/>
          <w:szCs w:val="22"/>
        </w:rPr>
        <w:t>..............................</w:t>
      </w:r>
      <w:r w:rsidRPr="000C1F28">
        <w:rPr>
          <w:rFonts w:ascii="Times New Roman" w:hAnsi="Times New Roman" w:cs="Times New Roman"/>
          <w:iCs/>
          <w:sz w:val="22"/>
          <w:szCs w:val="22"/>
        </w:rPr>
        <w:br/>
      </w:r>
      <w:r w:rsidRPr="000C1F28">
        <w:rPr>
          <w:rFonts w:ascii="Times New Roman" w:hAnsi="Times New Roman" w:cs="Times New Roman"/>
          <w:sz w:val="22"/>
          <w:szCs w:val="22"/>
        </w:rPr>
        <w:t>podpis osoby udzielającej zgody na przetwarzanie danych osobowych</w:t>
      </w:r>
    </w:p>
    <w:sectPr w:rsidR="000703B9" w:rsidRPr="0008159E" w:rsidSect="00C007F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B9" w:rsidRDefault="000703B9">
      <w:r>
        <w:separator/>
      </w:r>
    </w:p>
  </w:endnote>
  <w:endnote w:type="continuationSeparator" w:id="0">
    <w:p w:rsidR="000703B9" w:rsidRDefault="0007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9" w:rsidRDefault="000703B9">
    <w:pPr>
      <w:pStyle w:val="Footer"/>
    </w:pPr>
  </w:p>
  <w:p w:rsidR="000703B9" w:rsidRDefault="00070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B9" w:rsidRDefault="000703B9">
      <w:r>
        <w:separator/>
      </w:r>
    </w:p>
  </w:footnote>
  <w:footnote w:type="continuationSeparator" w:id="0">
    <w:p w:rsidR="000703B9" w:rsidRDefault="0007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D1"/>
    <w:multiLevelType w:val="hybridMultilevel"/>
    <w:tmpl w:val="656C4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A223A"/>
    <w:multiLevelType w:val="hybridMultilevel"/>
    <w:tmpl w:val="7108BD0C"/>
    <w:lvl w:ilvl="0" w:tplc="2862B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F6"/>
    <w:rsid w:val="000703B9"/>
    <w:rsid w:val="0008159E"/>
    <w:rsid w:val="000C1F28"/>
    <w:rsid w:val="00105EA6"/>
    <w:rsid w:val="0012172F"/>
    <w:rsid w:val="00135BBD"/>
    <w:rsid w:val="001E2516"/>
    <w:rsid w:val="002131AE"/>
    <w:rsid w:val="00243E43"/>
    <w:rsid w:val="002D26B5"/>
    <w:rsid w:val="00363958"/>
    <w:rsid w:val="003A414E"/>
    <w:rsid w:val="004101A8"/>
    <w:rsid w:val="0041034B"/>
    <w:rsid w:val="004C148A"/>
    <w:rsid w:val="004F68F7"/>
    <w:rsid w:val="00692D88"/>
    <w:rsid w:val="007B4A01"/>
    <w:rsid w:val="00890ADD"/>
    <w:rsid w:val="009F3909"/>
    <w:rsid w:val="00B11F49"/>
    <w:rsid w:val="00B14C6D"/>
    <w:rsid w:val="00B366F6"/>
    <w:rsid w:val="00C007F1"/>
    <w:rsid w:val="00C16A89"/>
    <w:rsid w:val="00C25EEE"/>
    <w:rsid w:val="00CB6E1B"/>
    <w:rsid w:val="00D71D81"/>
    <w:rsid w:val="00EF7A8C"/>
    <w:rsid w:val="00F11576"/>
    <w:rsid w:val="00F1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F6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F6"/>
    <w:pPr>
      <w:keepNext/>
      <w:spacing w:before="240" w:after="60"/>
      <w:outlineLvl w:val="2"/>
    </w:pPr>
    <w:rPr>
      <w:rFonts w:ascii="Calibri Light" w:eastAsia="Times New Roman" w:hAnsi="Calibri Light"/>
      <w:b/>
      <w:bCs/>
      <w:kern w:val="2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6F6"/>
    <w:rPr>
      <w:rFonts w:ascii="Calibri Light" w:hAnsi="Calibri Light" w:cs="Mangal"/>
      <w:b/>
      <w:bCs/>
      <w:kern w:val="2"/>
      <w:sz w:val="23"/>
      <w:szCs w:val="23"/>
      <w:lang w:eastAsia="hi-IN" w:bidi="hi-IN"/>
    </w:rPr>
  </w:style>
  <w:style w:type="paragraph" w:styleId="ListParagraph">
    <w:name w:val="List Paragraph"/>
    <w:basedOn w:val="Normal"/>
    <w:uiPriority w:val="99"/>
    <w:qFormat/>
    <w:rsid w:val="00B366F6"/>
    <w:pPr>
      <w:ind w:left="720"/>
    </w:pPr>
  </w:style>
  <w:style w:type="paragraph" w:styleId="Footer">
    <w:name w:val="footer"/>
    <w:basedOn w:val="Normal"/>
    <w:link w:val="FooterChar"/>
    <w:uiPriority w:val="99"/>
    <w:rsid w:val="00B36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6F6"/>
    <w:rPr>
      <w:rFonts w:ascii="Arial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B366F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366F6"/>
    <w:pPr>
      <w:widowControl/>
      <w:suppressAutoHyphens w:val="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6F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B36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66F6"/>
    <w:rPr>
      <w:rFonts w:ascii="Arial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browa-gornic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abrowa-gorn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858</Words>
  <Characters>5151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 Słomiany</dc:creator>
  <cp:keywords/>
  <dc:description/>
  <cp:lastModifiedBy>Szpital</cp:lastModifiedBy>
  <cp:revision>2</cp:revision>
  <dcterms:created xsi:type="dcterms:W3CDTF">2019-05-17T11:15:00Z</dcterms:created>
  <dcterms:modified xsi:type="dcterms:W3CDTF">2019-05-17T11:15:00Z</dcterms:modified>
</cp:coreProperties>
</file>